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780" w:rsidRDefault="005E5128">
      <w:pPr>
        <w:rPr>
          <w:rFonts w:ascii="黑体" w:eastAsia="黑体" w:hint="eastAsia"/>
          <w:sz w:val="52"/>
          <w:szCs w:val="52"/>
        </w:rPr>
      </w:pPr>
      <w:bookmarkStart w:id="0" w:name="_GoBack"/>
      <w:bookmarkEnd w:id="0"/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>
            <wp:extent cx="3676650" cy="1152525"/>
            <wp:effectExtent l="0" t="0" r="0" b="0"/>
            <wp:docPr id="1" name="图片 1" descr="八届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八届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:rsidR="000B6780" w:rsidRDefault="000B6780">
      <w:pPr>
        <w:rPr>
          <w:rFonts w:ascii="宋体" w:hAnsi="宋体" w:hint="eastAsia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color w:val="FF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99"/>
        <w:gridCol w:w="880"/>
        <w:gridCol w:w="1265"/>
        <w:gridCol w:w="2115"/>
        <w:gridCol w:w="2120"/>
        <w:gridCol w:w="1540"/>
        <w:gridCol w:w="1867"/>
      </w:tblGrid>
      <w:tr w:rsidR="000B6780">
        <w:trPr>
          <w:trHeight w:val="109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○图画书创作奖</w:t>
            </w:r>
          </w:p>
          <w:p w:rsidR="000B6780" w:rsidRDefault="000B6780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○图画书文字创作奖</w:t>
            </w:r>
          </w:p>
        </w:tc>
      </w:tr>
      <w:tr w:rsidR="000B6780">
        <w:trPr>
          <w:trHeight w:val="814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9" w:type="dxa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867" w:type="dxa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B6780">
        <w:trPr>
          <w:trHeight w:val="812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559" w:type="dxa"/>
            <w:gridSpan w:val="4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B6780">
        <w:trPr>
          <w:trHeight w:val="88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:rsidR="000B6780" w:rsidRDefault="000B6780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B6780">
        <w:trPr>
          <w:trHeight w:val="723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12086" w:type="dxa"/>
            <w:gridSpan w:val="7"/>
            <w:vAlign w:val="center"/>
          </w:tcPr>
          <w:p w:rsidR="000B6780" w:rsidRDefault="000B678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B6780" w:rsidRDefault="000B6780">
      <w:pPr>
        <w:rPr>
          <w:rFonts w:ascii="宋体" w:hAnsi="宋体" w:hint="eastAsia"/>
          <w:sz w:val="24"/>
          <w:szCs w:val="24"/>
        </w:rPr>
      </w:pPr>
    </w:p>
    <w:p w:rsidR="000B6780" w:rsidRDefault="000B6780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(详细寄送办法，请参看信谊图画书奖</w:t>
      </w:r>
      <w:r w:rsidR="00EF4E5D">
        <w:rPr>
          <w:rFonts w:ascii="宋体" w:hAnsi="宋体" w:hint="eastAsia"/>
          <w:sz w:val="24"/>
          <w:szCs w:val="24"/>
        </w:rPr>
        <w:t>|</w:t>
      </w:r>
      <w:r>
        <w:rPr>
          <w:rFonts w:ascii="宋体" w:hAnsi="宋体" w:hint="eastAsia"/>
          <w:sz w:val="24"/>
          <w:szCs w:val="24"/>
        </w:rPr>
        <w:t>征奖</w:t>
      </w:r>
      <w:r w:rsidR="00EF4E5D">
        <w:rPr>
          <w:rFonts w:ascii="宋体" w:hAnsi="宋体" w:hint="eastAsia"/>
          <w:sz w:val="24"/>
          <w:szCs w:val="24"/>
        </w:rPr>
        <w:t>与报名|</w:t>
      </w:r>
      <w:r>
        <w:rPr>
          <w:rFonts w:ascii="宋体" w:hAnsi="宋体" w:hint="eastAsia"/>
          <w:sz w:val="24"/>
          <w:szCs w:val="24"/>
        </w:rPr>
        <w:t>。官方网址：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奖项专线：025-83419296 </w:t>
      </w:r>
    </w:p>
    <w:p w:rsidR="000B6780" w:rsidRDefault="000B6780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C4" w:rsidRDefault="00FE5EC4" w:rsidP="00556350">
      <w:r>
        <w:separator/>
      </w:r>
    </w:p>
  </w:endnote>
  <w:endnote w:type="continuationSeparator" w:id="0">
    <w:p w:rsidR="00FE5EC4" w:rsidRDefault="00FE5EC4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C4" w:rsidRDefault="00FE5EC4" w:rsidP="00556350">
      <w:r>
        <w:separator/>
      </w:r>
    </w:p>
  </w:footnote>
  <w:footnote w:type="continuationSeparator" w:id="0">
    <w:p w:rsidR="00FE5EC4" w:rsidRDefault="00FE5EC4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60A"/>
    <w:rsid w:val="00061CC1"/>
    <w:rsid w:val="000A63AB"/>
    <w:rsid w:val="000B6780"/>
    <w:rsid w:val="00170007"/>
    <w:rsid w:val="00297C63"/>
    <w:rsid w:val="003204AC"/>
    <w:rsid w:val="0040421C"/>
    <w:rsid w:val="004337DC"/>
    <w:rsid w:val="00556350"/>
    <w:rsid w:val="005634C5"/>
    <w:rsid w:val="005E5128"/>
    <w:rsid w:val="00626F64"/>
    <w:rsid w:val="00A07D3E"/>
    <w:rsid w:val="00BC6BF4"/>
    <w:rsid w:val="00D525D1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331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wangf</cp:lastModifiedBy>
  <cp:revision>2</cp:revision>
  <cp:lastPrinted>1899-12-30T00:00:00Z</cp:lastPrinted>
  <dcterms:created xsi:type="dcterms:W3CDTF">2017-06-07T06:27:00Z</dcterms:created>
  <dcterms:modified xsi:type="dcterms:W3CDTF">2017-06-07T06:27:00Z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